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F1" w:rsidRDefault="003146F1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146F1" w:rsidRDefault="003146F1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B50341" w:rsidRDefault="00B50341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1" name="Resim 1" descr="C:\Documents and Settings\AYTEN\Local Settings\Temporary Internet Files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YTEN\Local Settings\Temporary Internet Files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DC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     </w:t>
      </w:r>
    </w:p>
    <w:p w:rsidR="003146F1" w:rsidRDefault="003146F1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146F1" w:rsidRDefault="003146F1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146F1" w:rsidRDefault="003146F1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3726E" w:rsidRDefault="0063726E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3726E" w:rsidRDefault="0063726E" w:rsidP="00637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KAZAN VE BASINÇLI KAP SANAYİCİLERİ BİRLİĞİ DERNEĞİ</w:t>
      </w:r>
    </w:p>
    <w:p w:rsidR="0063726E" w:rsidRDefault="0063726E" w:rsidP="0063726E">
      <w:pPr>
        <w:jc w:val="center"/>
        <w:rPr>
          <w:rFonts w:ascii="Arial" w:hAnsi="Arial" w:cs="Arial"/>
          <w:b/>
        </w:rPr>
      </w:pPr>
    </w:p>
    <w:p w:rsidR="0063726E" w:rsidRDefault="0063726E" w:rsidP="00637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ÜYELİK ŞARTLARI</w:t>
      </w:r>
    </w:p>
    <w:p w:rsidR="0063726E" w:rsidRDefault="0063726E" w:rsidP="0063726E">
      <w:pPr>
        <w:jc w:val="center"/>
        <w:rPr>
          <w:rFonts w:ascii="Arial" w:hAnsi="Arial" w:cs="Arial"/>
          <w:b/>
        </w:rPr>
      </w:pPr>
    </w:p>
    <w:p w:rsidR="0063726E" w:rsidRDefault="0063726E" w:rsidP="0063726E">
      <w:pPr>
        <w:jc w:val="center"/>
        <w:rPr>
          <w:rFonts w:ascii="Arial" w:hAnsi="Arial" w:cs="Arial"/>
          <w:b/>
        </w:rPr>
      </w:pPr>
    </w:p>
    <w:p w:rsidR="0063726E" w:rsidRDefault="0063726E" w:rsidP="0063726E">
      <w:pPr>
        <w:jc w:val="center"/>
        <w:rPr>
          <w:rFonts w:ascii="Arial" w:hAnsi="Arial" w:cs="Arial"/>
          <w:b/>
        </w:rPr>
      </w:pPr>
    </w:p>
    <w:p w:rsidR="0063726E" w:rsidRDefault="0063726E" w:rsidP="0063726E">
      <w:pPr>
        <w:rPr>
          <w:rFonts w:ascii="Arial" w:hAnsi="Arial" w:cs="Arial"/>
          <w:b/>
        </w:rPr>
      </w:pPr>
    </w:p>
    <w:p w:rsidR="0063726E" w:rsidRPr="00785D8A" w:rsidRDefault="0063726E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>1 – Başvuru Formu</w:t>
      </w:r>
    </w:p>
    <w:p w:rsidR="0063726E" w:rsidRPr="00785D8A" w:rsidRDefault="0063726E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>2 -  İmza Sirküleri</w:t>
      </w:r>
    </w:p>
    <w:p w:rsidR="0063726E" w:rsidRPr="00785D8A" w:rsidRDefault="0063726E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>3 -  2 Fotoğraf</w:t>
      </w:r>
    </w:p>
    <w:p w:rsidR="0063726E" w:rsidRPr="00785D8A" w:rsidRDefault="0063726E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>4 -  Ödeme Dekontları</w:t>
      </w:r>
    </w:p>
    <w:p w:rsidR="0063726E" w:rsidRPr="00785D8A" w:rsidRDefault="0063726E" w:rsidP="0063726E">
      <w:pPr>
        <w:rPr>
          <w:rFonts w:ascii="Arial" w:hAnsi="Arial" w:cs="Arial"/>
        </w:rPr>
      </w:pPr>
    </w:p>
    <w:p w:rsidR="0063726E" w:rsidRPr="00AC03D3" w:rsidRDefault="0063726E" w:rsidP="0063726E">
      <w:pPr>
        <w:rPr>
          <w:rFonts w:ascii="Arial" w:hAnsi="Arial" w:cs="Arial"/>
          <w:color w:val="FF0000"/>
        </w:rPr>
      </w:pPr>
      <w:r w:rsidRPr="00AC03D3">
        <w:rPr>
          <w:rFonts w:ascii="Arial" w:hAnsi="Arial" w:cs="Arial"/>
          <w:color w:val="FF0000"/>
        </w:rPr>
        <w:t>Bu belgeleri di</w:t>
      </w:r>
      <w:r w:rsidR="00FC12D6" w:rsidRPr="00AC03D3">
        <w:rPr>
          <w:rFonts w:ascii="Arial" w:hAnsi="Arial" w:cs="Arial"/>
          <w:color w:val="FF0000"/>
        </w:rPr>
        <w:t>j</w:t>
      </w:r>
      <w:r w:rsidRPr="00AC03D3">
        <w:rPr>
          <w:rFonts w:ascii="Arial" w:hAnsi="Arial" w:cs="Arial"/>
          <w:color w:val="FF0000"/>
        </w:rPr>
        <w:t>ital ortamda gönderebilirsiniz.</w:t>
      </w:r>
    </w:p>
    <w:p w:rsidR="0063726E" w:rsidRPr="00785D8A" w:rsidRDefault="0063726E" w:rsidP="0063726E">
      <w:pPr>
        <w:rPr>
          <w:rFonts w:ascii="Arial" w:hAnsi="Arial" w:cs="Arial"/>
        </w:rPr>
      </w:pPr>
    </w:p>
    <w:p w:rsidR="0063726E" w:rsidRPr="00785D8A" w:rsidRDefault="0063726E" w:rsidP="0063726E">
      <w:pPr>
        <w:rPr>
          <w:rFonts w:ascii="Arial" w:hAnsi="Arial" w:cs="Arial"/>
        </w:rPr>
      </w:pPr>
    </w:p>
    <w:p w:rsidR="0063726E" w:rsidRPr="00785D8A" w:rsidRDefault="00963849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 xml:space="preserve">Ödeme : Üyelik giriş bedeli          </w:t>
      </w:r>
      <w:r w:rsidR="00887E7F" w:rsidRPr="00785D8A">
        <w:rPr>
          <w:rFonts w:ascii="Arial" w:hAnsi="Arial" w:cs="Arial"/>
        </w:rPr>
        <w:t>1</w:t>
      </w:r>
      <w:r w:rsidRPr="00785D8A">
        <w:rPr>
          <w:rFonts w:ascii="Arial" w:hAnsi="Arial" w:cs="Arial"/>
        </w:rPr>
        <w:t>000.- TL</w:t>
      </w:r>
    </w:p>
    <w:p w:rsidR="00A45DA2" w:rsidRPr="00785D8A" w:rsidRDefault="00A45DA2" w:rsidP="0063726E">
      <w:pPr>
        <w:rPr>
          <w:rFonts w:ascii="Arial" w:hAnsi="Arial" w:cs="Arial"/>
        </w:rPr>
      </w:pPr>
    </w:p>
    <w:p w:rsidR="00963849" w:rsidRPr="00785D8A" w:rsidRDefault="00A45DA2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 xml:space="preserve"> </w:t>
      </w:r>
      <w:r w:rsidR="00963849" w:rsidRPr="00785D8A">
        <w:rPr>
          <w:rFonts w:ascii="Arial" w:hAnsi="Arial" w:cs="Arial"/>
        </w:rPr>
        <w:t xml:space="preserve">               201</w:t>
      </w:r>
      <w:r w:rsidR="002E23EE">
        <w:rPr>
          <w:rFonts w:ascii="Arial" w:hAnsi="Arial" w:cs="Arial"/>
        </w:rPr>
        <w:t>9</w:t>
      </w:r>
      <w:r w:rsidR="00887E7F" w:rsidRPr="00785D8A">
        <w:rPr>
          <w:rFonts w:ascii="Arial" w:hAnsi="Arial" w:cs="Arial"/>
        </w:rPr>
        <w:t xml:space="preserve"> Aidatı                   </w:t>
      </w:r>
      <w:r w:rsidR="002E23EE">
        <w:rPr>
          <w:rFonts w:ascii="Arial" w:hAnsi="Arial" w:cs="Arial"/>
        </w:rPr>
        <w:t>20</w:t>
      </w:r>
      <w:r w:rsidR="00963849" w:rsidRPr="00785D8A">
        <w:rPr>
          <w:rFonts w:ascii="Arial" w:hAnsi="Arial" w:cs="Arial"/>
        </w:rPr>
        <w:t xml:space="preserve">00.- TL   </w:t>
      </w:r>
    </w:p>
    <w:p w:rsidR="00963849" w:rsidRPr="00785D8A" w:rsidRDefault="00963849" w:rsidP="0063726E">
      <w:pPr>
        <w:rPr>
          <w:rFonts w:ascii="Arial" w:hAnsi="Arial" w:cs="Arial"/>
        </w:rPr>
      </w:pPr>
    </w:p>
    <w:p w:rsidR="00963849" w:rsidRPr="00785D8A" w:rsidRDefault="00963849" w:rsidP="0063726E">
      <w:pPr>
        <w:rPr>
          <w:rFonts w:ascii="Arial" w:hAnsi="Arial" w:cs="Arial"/>
        </w:rPr>
      </w:pPr>
    </w:p>
    <w:p w:rsidR="00963849" w:rsidRPr="00785D8A" w:rsidRDefault="00963849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 xml:space="preserve">Olmak üzere toplam </w:t>
      </w:r>
      <w:r w:rsidR="002E23EE">
        <w:rPr>
          <w:rFonts w:ascii="Arial" w:hAnsi="Arial" w:cs="Arial"/>
        </w:rPr>
        <w:t>30</w:t>
      </w:r>
      <w:bookmarkStart w:id="0" w:name="_GoBack"/>
      <w:bookmarkEnd w:id="0"/>
      <w:r w:rsidRPr="00785D8A">
        <w:rPr>
          <w:rFonts w:ascii="Arial" w:hAnsi="Arial" w:cs="Arial"/>
        </w:rPr>
        <w:t>00.- TL.</w:t>
      </w:r>
    </w:p>
    <w:p w:rsidR="00F61A8B" w:rsidRPr="00785D8A" w:rsidRDefault="00F61A8B" w:rsidP="00F61A8B">
      <w:pPr>
        <w:rPr>
          <w:rFonts w:ascii="Arial" w:hAnsi="Arial" w:cs="Arial"/>
        </w:rPr>
      </w:pPr>
    </w:p>
    <w:p w:rsidR="00B617AA" w:rsidRPr="00785D8A" w:rsidRDefault="00F61A8B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>İ</w:t>
      </w:r>
      <w:r w:rsidR="00963849" w:rsidRPr="00785D8A">
        <w:rPr>
          <w:rFonts w:ascii="Arial" w:hAnsi="Arial" w:cs="Arial"/>
        </w:rPr>
        <w:t xml:space="preserve">Ş BANK  PERPA / </w:t>
      </w:r>
      <w:r w:rsidR="00B617AA" w:rsidRPr="00785D8A">
        <w:rPr>
          <w:rFonts w:ascii="Arial" w:hAnsi="Arial" w:cs="Arial"/>
        </w:rPr>
        <w:t>IST</w:t>
      </w:r>
      <w:r w:rsidR="00963849" w:rsidRPr="00785D8A">
        <w:rPr>
          <w:rFonts w:ascii="Arial" w:hAnsi="Arial" w:cs="Arial"/>
        </w:rPr>
        <w:t>. ŞUBESİ</w:t>
      </w:r>
      <w:r w:rsidR="00B617AA" w:rsidRPr="00785D8A">
        <w:rPr>
          <w:rFonts w:ascii="Arial" w:hAnsi="Arial" w:cs="Arial"/>
        </w:rPr>
        <w:t xml:space="preserve"> </w:t>
      </w:r>
    </w:p>
    <w:p w:rsidR="00B617AA" w:rsidRPr="00785D8A" w:rsidRDefault="00B617AA" w:rsidP="0063726E">
      <w:pPr>
        <w:rPr>
          <w:rFonts w:ascii="Arial" w:hAnsi="Arial" w:cs="Arial"/>
        </w:rPr>
      </w:pPr>
    </w:p>
    <w:p w:rsidR="00963849" w:rsidRPr="00785D8A" w:rsidRDefault="00963849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>K</w:t>
      </w:r>
      <w:r w:rsidR="007C699F">
        <w:rPr>
          <w:rFonts w:ascii="Arial" w:hAnsi="Arial" w:cs="Arial"/>
        </w:rPr>
        <w:t>azan ve Basınçlı Kap Sanayicileri Birliği Derneği</w:t>
      </w:r>
      <w:r w:rsidRPr="00785D8A">
        <w:rPr>
          <w:rFonts w:ascii="Arial" w:hAnsi="Arial" w:cs="Arial"/>
        </w:rPr>
        <w:t xml:space="preserve"> </w:t>
      </w:r>
      <w:r w:rsidR="00B617AA" w:rsidRPr="00785D8A">
        <w:rPr>
          <w:rFonts w:ascii="Arial" w:hAnsi="Arial" w:cs="Arial"/>
        </w:rPr>
        <w:t xml:space="preserve"> HESABI</w:t>
      </w:r>
    </w:p>
    <w:p w:rsidR="00B617AA" w:rsidRPr="00785D8A" w:rsidRDefault="00B617AA" w:rsidP="0063726E">
      <w:pPr>
        <w:rPr>
          <w:rFonts w:ascii="Arial" w:hAnsi="Arial" w:cs="Arial"/>
        </w:rPr>
      </w:pPr>
    </w:p>
    <w:p w:rsidR="00B617AA" w:rsidRPr="00785D8A" w:rsidRDefault="00B617AA" w:rsidP="0063726E">
      <w:pPr>
        <w:rPr>
          <w:rFonts w:ascii="Arial" w:hAnsi="Arial" w:cs="Arial"/>
        </w:rPr>
      </w:pPr>
      <w:r w:rsidRPr="00785D8A">
        <w:rPr>
          <w:rFonts w:ascii="Arial" w:hAnsi="Arial" w:cs="Arial"/>
        </w:rPr>
        <w:t>IBAN : TR32 0006 4000 0011 1880 1308 39</w:t>
      </w:r>
    </w:p>
    <w:p w:rsidR="0063726E" w:rsidRDefault="0063726E" w:rsidP="00B50341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3726E" w:rsidRDefault="0063726E" w:rsidP="0063726E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146F1" w:rsidRPr="003146F1" w:rsidRDefault="003146F1" w:rsidP="003146F1">
      <w:pPr>
        <w:rPr>
          <w:rFonts w:asciiTheme="minorHAnsi" w:hAnsiTheme="minorHAnsi" w:cstheme="minorBidi"/>
          <w:sz w:val="22"/>
          <w:szCs w:val="22"/>
        </w:rPr>
      </w:pPr>
    </w:p>
    <w:p w:rsidR="003146F1" w:rsidRPr="003146F1" w:rsidRDefault="003146F1" w:rsidP="003146F1">
      <w:pPr>
        <w:rPr>
          <w:rFonts w:asciiTheme="minorHAnsi" w:hAnsiTheme="minorHAnsi" w:cstheme="minorBidi"/>
          <w:sz w:val="22"/>
          <w:szCs w:val="22"/>
        </w:rPr>
      </w:pPr>
    </w:p>
    <w:p w:rsidR="007D6A44" w:rsidRDefault="003146F1" w:rsidP="003146F1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</w:t>
      </w:r>
    </w:p>
    <w:p w:rsidR="007D6A44" w:rsidRDefault="007D6A44" w:rsidP="003146F1">
      <w:pPr>
        <w:rPr>
          <w:rFonts w:asciiTheme="minorHAnsi" w:hAnsiTheme="minorHAnsi" w:cstheme="minorBidi"/>
          <w:sz w:val="22"/>
          <w:szCs w:val="22"/>
        </w:rPr>
      </w:pPr>
    </w:p>
    <w:p w:rsidR="00EE72AC" w:rsidRDefault="007D6A44" w:rsidP="00CB54F0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</w:t>
      </w:r>
    </w:p>
    <w:p w:rsidR="00EE72AC" w:rsidRDefault="00EE72AC" w:rsidP="00CB54F0">
      <w:pPr>
        <w:rPr>
          <w:rFonts w:asciiTheme="minorHAnsi" w:hAnsiTheme="minorHAnsi" w:cstheme="minorBidi"/>
          <w:sz w:val="22"/>
          <w:szCs w:val="22"/>
        </w:rPr>
      </w:pPr>
    </w:p>
    <w:p w:rsidR="003146F1" w:rsidRPr="003146F1" w:rsidRDefault="007D6A44" w:rsidP="00CB54F0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</w:t>
      </w:r>
      <w:r w:rsidR="003146F1">
        <w:rPr>
          <w:rFonts w:asciiTheme="minorHAnsi" w:hAnsiTheme="minorHAnsi" w:cstheme="minorBidi"/>
          <w:sz w:val="22"/>
          <w:szCs w:val="22"/>
        </w:rPr>
        <w:t xml:space="preserve">          </w:t>
      </w:r>
    </w:p>
    <w:sectPr w:rsidR="003146F1" w:rsidRPr="003146F1" w:rsidSect="004959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AE" w:rsidRDefault="00185BAE" w:rsidP="00677BE0">
      <w:r>
        <w:separator/>
      </w:r>
    </w:p>
  </w:endnote>
  <w:endnote w:type="continuationSeparator" w:id="0">
    <w:p w:rsidR="00185BAE" w:rsidRDefault="00185BAE" w:rsidP="006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E0" w:rsidRDefault="00677BE0" w:rsidP="00677BE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AE" w:rsidRDefault="00185BAE" w:rsidP="00677BE0">
      <w:r>
        <w:separator/>
      </w:r>
    </w:p>
  </w:footnote>
  <w:footnote w:type="continuationSeparator" w:id="0">
    <w:p w:rsidR="00185BAE" w:rsidRDefault="00185BAE" w:rsidP="0067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E"/>
    <w:rsid w:val="00077E22"/>
    <w:rsid w:val="00097C06"/>
    <w:rsid w:val="0015503B"/>
    <w:rsid w:val="00156ACE"/>
    <w:rsid w:val="00185BAE"/>
    <w:rsid w:val="001B0AA6"/>
    <w:rsid w:val="001C7DCE"/>
    <w:rsid w:val="001E3011"/>
    <w:rsid w:val="002515A2"/>
    <w:rsid w:val="002719E7"/>
    <w:rsid w:val="00274074"/>
    <w:rsid w:val="00277CBE"/>
    <w:rsid w:val="002C2B14"/>
    <w:rsid w:val="002E23EE"/>
    <w:rsid w:val="002E603C"/>
    <w:rsid w:val="003146F1"/>
    <w:rsid w:val="003E284A"/>
    <w:rsid w:val="00405656"/>
    <w:rsid w:val="004217DA"/>
    <w:rsid w:val="00495918"/>
    <w:rsid w:val="00554B6A"/>
    <w:rsid w:val="00580C98"/>
    <w:rsid w:val="00595160"/>
    <w:rsid w:val="005A328F"/>
    <w:rsid w:val="005B28BB"/>
    <w:rsid w:val="005C21C5"/>
    <w:rsid w:val="0063726E"/>
    <w:rsid w:val="00677BE0"/>
    <w:rsid w:val="006A5512"/>
    <w:rsid w:val="006A67D4"/>
    <w:rsid w:val="006D59B3"/>
    <w:rsid w:val="006E0E4E"/>
    <w:rsid w:val="00712659"/>
    <w:rsid w:val="00785D8A"/>
    <w:rsid w:val="0079798E"/>
    <w:rsid w:val="007C699F"/>
    <w:rsid w:val="007D6A44"/>
    <w:rsid w:val="008868B1"/>
    <w:rsid w:val="00887E7F"/>
    <w:rsid w:val="008D5411"/>
    <w:rsid w:val="009019AB"/>
    <w:rsid w:val="00906B25"/>
    <w:rsid w:val="00963849"/>
    <w:rsid w:val="009710DE"/>
    <w:rsid w:val="009D0B25"/>
    <w:rsid w:val="00A12367"/>
    <w:rsid w:val="00A20736"/>
    <w:rsid w:val="00A45DA2"/>
    <w:rsid w:val="00AB3E6F"/>
    <w:rsid w:val="00AC03D3"/>
    <w:rsid w:val="00AD0438"/>
    <w:rsid w:val="00AD11AB"/>
    <w:rsid w:val="00B50341"/>
    <w:rsid w:val="00B5394D"/>
    <w:rsid w:val="00B617AA"/>
    <w:rsid w:val="00B85EFD"/>
    <w:rsid w:val="00B920DB"/>
    <w:rsid w:val="00B97523"/>
    <w:rsid w:val="00BB44AF"/>
    <w:rsid w:val="00BC1D81"/>
    <w:rsid w:val="00BC5DC4"/>
    <w:rsid w:val="00C219A2"/>
    <w:rsid w:val="00C30D4E"/>
    <w:rsid w:val="00C4220C"/>
    <w:rsid w:val="00CB0626"/>
    <w:rsid w:val="00CB54F0"/>
    <w:rsid w:val="00CD6D63"/>
    <w:rsid w:val="00D07922"/>
    <w:rsid w:val="00D5418F"/>
    <w:rsid w:val="00DC7FAD"/>
    <w:rsid w:val="00E33CAD"/>
    <w:rsid w:val="00EE72AC"/>
    <w:rsid w:val="00F61A8B"/>
    <w:rsid w:val="00F779B0"/>
    <w:rsid w:val="00FB0D8B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658FD-C743-4852-9158-DDCA41E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34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3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341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7BE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77B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77BE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7B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7BE0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D5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BSB\ANT\ANT.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FF3D-DF62-45F1-BE21-A6C6E656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ANT.ŞABLON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Cemalettin Kutluca</cp:lastModifiedBy>
  <cp:revision>20</cp:revision>
  <cp:lastPrinted>2011-04-11T14:29:00Z</cp:lastPrinted>
  <dcterms:created xsi:type="dcterms:W3CDTF">2015-08-07T12:27:00Z</dcterms:created>
  <dcterms:modified xsi:type="dcterms:W3CDTF">2018-12-17T15:29:00Z</dcterms:modified>
</cp:coreProperties>
</file>